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first petty cash receipt"/>
      </w:tblPr>
      <w:tblGrid>
        <w:gridCol w:w="9330"/>
      </w:tblGrid>
      <w:tr w:rsidR="00ED56CE" w:rsidRPr="00EE2501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E2501" w:rsidRDefault="00EC3312" w:rsidP="00EC3312">
                  <w:pPr>
                    <w:pStyle w:val="Heading1"/>
                  </w:pPr>
                  <w:r>
                    <w:t>Capri Restaurant</w:t>
                  </w:r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:rsidTr="00526C7F">
                    <w:tc>
                      <w:tcPr>
                        <w:tcW w:w="945" w:type="dxa"/>
                      </w:tcPr>
                      <w:p w:rsidR="00526C7F" w:rsidRPr="00EE2501" w:rsidRDefault="000105CE" w:rsidP="00526C7F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Date:"/>
                            <w:tag w:val="Date:"/>
                            <w:id w:val="-2074188844"/>
                            <w:placeholder>
                              <w:docPart w:val="18C28E1FBE6B4176AF48CEAC44C7608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526C7F" w:rsidP="00EC3312">
                        <w:pPr>
                          <w:pStyle w:val="Dateandnumber"/>
                        </w:pPr>
                      </w:p>
                    </w:tc>
                  </w:tr>
                  <w:tr w:rsidR="00526C7F" w:rsidRPr="00EE2501" w:rsidTr="00526C7F">
                    <w:tc>
                      <w:tcPr>
                        <w:tcW w:w="945" w:type="dxa"/>
                      </w:tcPr>
                      <w:p w:rsidR="00526C7F" w:rsidRPr="00EE2501" w:rsidRDefault="000105CE" w:rsidP="00526C7F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-392808268"/>
                            <w:placeholder>
                              <w:docPart w:val="F9053E2CF2F244358510A31E420E1D4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526C7F" w:rsidP="00EC3312">
                        <w:pPr>
                          <w:pStyle w:val="Dateandnumber"/>
                        </w:pPr>
                      </w:p>
                    </w:tc>
                  </w:tr>
                  <w:tr w:rsidR="00526C7F" w:rsidRPr="00EE2501" w:rsidTr="00526C7F">
                    <w:tc>
                      <w:tcPr>
                        <w:tcW w:w="945" w:type="dxa"/>
                      </w:tcPr>
                      <w:p w:rsidR="00526C7F" w:rsidRPr="00EE2501" w:rsidRDefault="000105CE" w:rsidP="00526C7F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1389691139"/>
                            <w:placeholder>
                              <w:docPart w:val="CD2DCC60C58A4B5E924340CB0812EE7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0105CE" w:rsidP="00526C7F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-1785876124"/>
                            <w:placeholder>
                              <w:docPart w:val="2A44EB7625C44462A91DEF779BC8EA4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sdt>
                          <w:sdtPr>
                            <w:alias w:val="Enter total payment amount:"/>
                            <w:tag w:val="Enter total payment amount:"/>
                            <w:id w:val="-1427882505"/>
                            <w:placeholder>
                              <w:docPart w:val="5E3C36DE975F40088B6DE3AB714B243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:rsidR="00526C7F" w:rsidRPr="00EE2501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:rsidR="00ED56CE" w:rsidRPr="00EE2501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ED56CE" w:rsidRPr="00EE2501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6CE" w:rsidRPr="00EE2501" w:rsidRDefault="000105CE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1279298117"/>
                      <w:placeholder>
                        <w:docPart w:val="D7CA9D5E59FA43A6B480A6E563582A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E2501">
                        <w:t>Description</w:t>
                      </w:r>
                    </w:sdtContent>
                  </w:sdt>
                </w:p>
              </w:tc>
              <w:tc>
                <w:tcPr>
                  <w:tcW w:w="7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EE2501" w:rsidRDefault="00ED56CE" w:rsidP="00EC3312">
                  <w:pPr>
                    <w:ind w:left="0"/>
                  </w:pPr>
                </w:p>
              </w:tc>
            </w:tr>
            <w:tr w:rsidR="00ED56CE" w:rsidRPr="00EE2501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6CE" w:rsidRPr="00EE2501" w:rsidRDefault="00ED56CE" w:rsidP="00EC3312">
                  <w:pPr>
                    <w:pStyle w:val="Heading2"/>
                  </w:pPr>
                  <w:bookmarkStart w:id="0" w:name="_GoBack"/>
                  <w:bookmarkEnd w:id="0"/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EE2501" w:rsidRDefault="00ED56CE" w:rsidP="00EC3312">
                  <w:pPr>
                    <w:ind w:left="0"/>
                  </w:pPr>
                </w:p>
              </w:tc>
            </w:tr>
            <w:tr w:rsidR="00ED56CE" w:rsidRPr="00EE2501" w:rsidTr="00CC72FA">
              <w:sdt>
                <w:sdtPr>
                  <w:alias w:val="Received by:"/>
                  <w:tag w:val="Received by:"/>
                  <w:id w:val="629606762"/>
                  <w:placeholder>
                    <w:docPart w:val="4EAF321D098C4A0BA998A3D7E3D8C9A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ED56CE" w:rsidRPr="00EE2501" w:rsidRDefault="001F00D6">
                      <w:pPr>
                        <w:pStyle w:val="Heading2"/>
                      </w:pPr>
                      <w:r w:rsidRPr="00EE2501">
                        <w:t>Received by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EE2501" w:rsidRDefault="00ED56CE" w:rsidP="00EC3312">
                  <w:pPr>
                    <w:ind w:left="0"/>
                  </w:pPr>
                </w:p>
              </w:tc>
            </w:tr>
            <w:tr w:rsidR="00ED56CE" w:rsidRPr="00EE2501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6CE" w:rsidRPr="00EE2501" w:rsidRDefault="00ED56CE" w:rsidP="00EC3312">
                  <w:pPr>
                    <w:pStyle w:val="Heading2"/>
                  </w:pP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EE2501" w:rsidRDefault="00ED56CE" w:rsidP="00EC3312">
                  <w:pPr>
                    <w:ind w:left="0"/>
                  </w:pPr>
                </w:p>
              </w:tc>
            </w:tr>
          </w:tbl>
          <w:p w:rsidR="00ED56CE" w:rsidRPr="00EE2501" w:rsidRDefault="00ED56CE"/>
        </w:tc>
      </w:tr>
    </w:tbl>
    <w:p w:rsidR="00ED56CE" w:rsidRPr="00EE2501" w:rsidRDefault="00ED56CE" w:rsidP="00526C7F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second petty cash receipt"/>
      </w:tblPr>
      <w:tblGrid>
        <w:gridCol w:w="9330"/>
      </w:tblGrid>
      <w:tr w:rsidR="00526C7F" w:rsidRPr="00EE2501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E2501" w:rsidRDefault="000105CE" w:rsidP="007640FA">
                  <w:pPr>
                    <w:pStyle w:val="Heading1"/>
                  </w:pPr>
                  <w:sdt>
                    <w:sdtPr>
                      <w:alias w:val="Petty cash receipt 2:"/>
                      <w:tag w:val="Petty cash receipt 2:"/>
                      <w:id w:val="1717246072"/>
                      <w:placeholder>
                        <w:docPart w:val="62158029D3C041A8A7AAF4F9586E65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0105CE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Date:"/>
                            <w:tag w:val="Date:"/>
                            <w:id w:val="-105428955"/>
                            <w:placeholder>
                              <w:docPart w:val="082A90D2266546DF96ED141739C510C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0105CE" w:rsidP="007640FA">
                        <w:pPr>
                          <w:pStyle w:val="Dateandnumber"/>
                        </w:pPr>
                        <w:sdt>
                          <w:sdtPr>
                            <w:alias w:val="Enter date:"/>
                            <w:tag w:val="Enter date:"/>
                            <w:id w:val="256561512"/>
                            <w:placeholder>
                              <w:docPart w:val="EC68B96AF96C4AE3A4B3947C124C0EA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0105CE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-131876227"/>
                            <w:placeholder>
                              <w:docPart w:val="63BB9C73CF7C48EC8FCA8218BEFC3AD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0105CE" w:rsidP="004E2CA2">
                        <w:pPr>
                          <w:pStyle w:val="Dateand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er receipt number:"/>
                            <w:tag w:val="Enter receipt number:"/>
                            <w:id w:val="-1362200409"/>
                            <w:placeholder>
                              <w:docPart w:val="38227C9DE5CA4432A42CFDA459163B52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</w:rPr>
                              <w:t xml:space="preserve">Enter </w:t>
                            </w:r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0105CE" w:rsidP="007640FA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1245608011"/>
                            <w:placeholder>
                              <w:docPart w:val="96DADF03255C48F38534769D09AF2E8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0105CE" w:rsidP="007640FA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981811274"/>
                            <w:placeholder>
                              <w:docPart w:val="43137D16447D437B9053CECF1835BEF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sdt>
                          <w:sdtPr>
                            <w:alias w:val="Enter total payment amount:"/>
                            <w:tag w:val="Enter total payment amount:"/>
                            <w:id w:val="-1181807107"/>
                            <w:placeholder>
                              <w:docPart w:val="062AA6E65E6E44C686F764186130675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0105CE" w:rsidP="007640FA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-325044918"/>
                      <w:placeholder>
                        <w:docPart w:val="841064572A124598B83E8CA2896E03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Description</w:t>
                      </w:r>
                    </w:sdtContent>
                  </w:sdt>
                </w:p>
              </w:tc>
              <w:sdt>
                <w:sdtPr>
                  <w:alias w:val="Enter description:"/>
                  <w:tag w:val="Enter description:"/>
                  <w:id w:val="-1773844474"/>
                  <w:placeholder>
                    <w:docPart w:val="CAF39BF5A74A433982AF97EAC4AF854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>Enter description</w:t>
                      </w:r>
                    </w:p>
                  </w:tc>
                </w:sdtContent>
              </w:sdt>
            </w:tr>
            <w:tr w:rsidR="00526C7F" w:rsidRPr="00EE2501" w:rsidTr="007640FA">
              <w:sdt>
                <w:sdtPr>
                  <w:alias w:val="Charged to:"/>
                  <w:tag w:val="Charged to:"/>
                  <w:id w:val="1564986352"/>
                  <w:placeholder>
                    <w:docPart w:val="BAAAE33FA0E1411CA0EC0F248B1907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pStyle w:val="Heading2"/>
                      </w:pPr>
                      <w:r w:rsidRPr="00EE2501">
                        <w:t>Charged to</w:t>
                      </w:r>
                    </w:p>
                  </w:tc>
                </w:sdtContent>
              </w:sdt>
              <w:sdt>
                <w:sdtPr>
                  <w:alias w:val="Enter the name of the payee:"/>
                  <w:tag w:val="Enter the name of the payee:"/>
                  <w:id w:val="464166396"/>
                  <w:placeholder>
                    <w:docPart w:val="52654FE438624E09A9BE13536942987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 xml:space="preserve">Enter name </w:t>
                      </w:r>
                    </w:p>
                  </w:tc>
                </w:sdtContent>
              </w:sdt>
            </w:tr>
            <w:tr w:rsidR="00526C7F" w:rsidRPr="00EE2501" w:rsidTr="007640FA">
              <w:sdt>
                <w:sdtPr>
                  <w:alias w:val="Received by:"/>
                  <w:tag w:val="Received by:"/>
                  <w:id w:val="658504734"/>
                  <w:placeholder>
                    <w:docPart w:val="78EB5343DA1949E3A48C0CD7FD9C9F3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pStyle w:val="Heading2"/>
                      </w:pPr>
                      <w:r w:rsidRPr="00EE2501">
                        <w:t>Received by</w:t>
                      </w:r>
                    </w:p>
                  </w:tc>
                </w:sdtContent>
              </w:sdt>
              <w:sdt>
                <w:sdtPr>
                  <w:alias w:val="Enter recipient’s  name:"/>
                  <w:tag w:val="Enter recipient’s  name:"/>
                  <w:id w:val="-1930117746"/>
                  <w:placeholder>
                    <w:docPart w:val="45F3316DCE0B40C1B9C2AA950FC0DE9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  <w:tr w:rsidR="00526C7F" w:rsidRPr="00EE2501" w:rsidTr="007640FA">
              <w:sdt>
                <w:sdtPr>
                  <w:alias w:val="Approved by:"/>
                  <w:tag w:val="Approved by:"/>
                  <w:id w:val="1142699514"/>
                  <w:placeholder>
                    <w:docPart w:val="72368AFBF6644E22AD59F3DE56F762B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pStyle w:val="Heading2"/>
                      </w:pPr>
                      <w:r w:rsidRPr="00EE2501">
                        <w:t>Approved by</w:t>
                      </w:r>
                    </w:p>
                  </w:tc>
                </w:sdtContent>
              </w:sdt>
              <w:sdt>
                <w:sdtPr>
                  <w:alias w:val="Enter approver name:"/>
                  <w:tag w:val="Enter approver name:"/>
                  <w:id w:val="419145636"/>
                  <w:placeholder>
                    <w:docPart w:val="5FBCD5657F634F76827578B3E9A4045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</w:tbl>
          <w:p w:rsidR="00526C7F" w:rsidRPr="00EE2501" w:rsidRDefault="00526C7F" w:rsidP="007640FA"/>
        </w:tc>
      </w:tr>
    </w:tbl>
    <w:p w:rsidR="00526C7F" w:rsidRPr="00EE2501" w:rsidRDefault="00526C7F" w:rsidP="00526C7F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third petty cash receipt"/>
      </w:tblPr>
      <w:tblGrid>
        <w:gridCol w:w="9330"/>
      </w:tblGrid>
      <w:tr w:rsidR="00526C7F" w:rsidRPr="00EE2501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E2501" w:rsidRDefault="000105CE" w:rsidP="007640FA">
                  <w:pPr>
                    <w:pStyle w:val="Heading1"/>
                  </w:pPr>
                  <w:sdt>
                    <w:sdtPr>
                      <w:alias w:val="Petty cash receipt 3:"/>
                      <w:tag w:val="Petty cash receipt 3:"/>
                      <w:id w:val="-1092318413"/>
                      <w:placeholder>
                        <w:docPart w:val="9E97D7475017417A985EBA536CE277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0105CE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Date:"/>
                            <w:tag w:val="Date:"/>
                            <w:id w:val="-2074108493"/>
                            <w:placeholder>
                              <w:docPart w:val="0847A00D382043268F0BD40AAD188BF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0105CE" w:rsidP="007640FA">
                        <w:pPr>
                          <w:pStyle w:val="Dateandnumber"/>
                        </w:pPr>
                        <w:sdt>
                          <w:sdtPr>
                            <w:alias w:val="Enter date:"/>
                            <w:tag w:val="Enter date:"/>
                            <w:id w:val="1048492647"/>
                            <w:placeholder>
                              <w:docPart w:val="15DE5D1938F341028526E4F0BC2548F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0105CE" w:rsidP="007640FA">
                        <w:pPr>
                          <w:pStyle w:val="Heading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1937624808"/>
                            <w:placeholder>
                              <w:docPart w:val="006649B83245489FB98AD1727D03BC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0105CE" w:rsidP="004E2CA2">
                        <w:pPr>
                          <w:pStyle w:val="Dateand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er receipt number:"/>
                            <w:tag w:val="Enter receipt number:"/>
                            <w:id w:val="-163086240"/>
                            <w:placeholder>
                              <w:docPart w:val="ADD1271CB99345F09E58C3FDF01F46C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</w:rPr>
                              <w:t xml:space="preserve">Enter </w:t>
                            </w:r>
                            <w:r w:rsidR="00526C7F" w:rsidRPr="00EE2501"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0105CE" w:rsidP="007640FA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955843265"/>
                            <w:placeholder>
                              <w:docPart w:val="D308CD6EB5DA4D6791428174F63C9C2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0105CE" w:rsidP="007640FA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23610592"/>
                            <w:placeholder>
                              <w:docPart w:val="7995156366EC406DB726F4B1CACD7EE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sdt>
                          <w:sdtPr>
                            <w:alias w:val="Enter total payment amount:"/>
                            <w:tag w:val="Enter total payment amount:"/>
                            <w:id w:val="-1409377514"/>
                            <w:placeholder>
                              <w:docPart w:val="A557CE4548594AB0BF414704F02AFC9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0105CE" w:rsidP="007640FA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109254998"/>
                      <w:placeholder>
                        <w:docPart w:val="604C71C313474A959BD4128BF16AE2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Description</w:t>
                      </w:r>
                    </w:sdtContent>
                  </w:sdt>
                </w:p>
              </w:tc>
              <w:sdt>
                <w:sdtPr>
                  <w:alias w:val="Enter description:"/>
                  <w:tag w:val="Enter description:"/>
                  <w:id w:val="845683896"/>
                  <w:placeholder>
                    <w:docPart w:val="4E9C7381BD99413BAC58F4AE553A3F2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>Enter description</w:t>
                      </w:r>
                    </w:p>
                  </w:tc>
                </w:sdtContent>
              </w:sdt>
            </w:tr>
            <w:tr w:rsidR="00526C7F" w:rsidRPr="00EE2501" w:rsidTr="007640FA">
              <w:sdt>
                <w:sdtPr>
                  <w:alias w:val="Charged to:"/>
                  <w:tag w:val="Charged to:"/>
                  <w:id w:val="376361671"/>
                  <w:placeholder>
                    <w:docPart w:val="4DB1F96B8A9D4122A97E53DB239E480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pStyle w:val="Heading2"/>
                      </w:pPr>
                      <w:r w:rsidRPr="00EE2501">
                        <w:t>Charged to</w:t>
                      </w:r>
                    </w:p>
                  </w:tc>
                </w:sdtContent>
              </w:sdt>
              <w:sdt>
                <w:sdtPr>
                  <w:alias w:val="Enter the name of the payee:"/>
                  <w:tag w:val="Enter the name of the payee:"/>
                  <w:id w:val="-2071494905"/>
                  <w:placeholder>
                    <w:docPart w:val="31C4ABD3747144FAB0594BBD2EE508D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 xml:space="preserve">Enter name </w:t>
                      </w:r>
                    </w:p>
                  </w:tc>
                </w:sdtContent>
              </w:sdt>
            </w:tr>
            <w:tr w:rsidR="00526C7F" w:rsidRPr="00EE2501" w:rsidTr="007640FA">
              <w:sdt>
                <w:sdtPr>
                  <w:alias w:val="Received by:"/>
                  <w:tag w:val="Received by:"/>
                  <w:id w:val="-1938361797"/>
                  <w:placeholder>
                    <w:docPart w:val="24732BD64C26405B89FA597F82F7799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pStyle w:val="Heading2"/>
                      </w:pPr>
                      <w:r w:rsidRPr="00EE2501">
                        <w:t>Received by</w:t>
                      </w:r>
                    </w:p>
                  </w:tc>
                </w:sdtContent>
              </w:sdt>
              <w:sdt>
                <w:sdtPr>
                  <w:alias w:val="Enter recipient’s  name:"/>
                  <w:tag w:val="Enter recipient’s  name:"/>
                  <w:id w:val="690722047"/>
                  <w:placeholder>
                    <w:docPart w:val="8E1AE1F9332C44408D60C18DFFC26A4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  <w:tr w:rsidR="00526C7F" w:rsidRPr="00EE2501" w:rsidTr="007640FA">
              <w:sdt>
                <w:sdtPr>
                  <w:alias w:val="Approved by:"/>
                  <w:tag w:val="Approved by:"/>
                  <w:id w:val="1691336265"/>
                  <w:placeholder>
                    <w:docPart w:val="63D7F7D0A04543E995A1038F6A31088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pStyle w:val="Heading2"/>
                      </w:pPr>
                      <w:r w:rsidRPr="00EE2501">
                        <w:t>Approved by</w:t>
                      </w:r>
                    </w:p>
                  </w:tc>
                </w:sdtContent>
              </w:sdt>
              <w:sdt>
                <w:sdtPr>
                  <w:alias w:val="Enter approver name:"/>
                  <w:tag w:val="Enter approver name:"/>
                  <w:id w:val="1291942838"/>
                  <w:placeholder>
                    <w:docPart w:val="62334E249A954A74894849D1C8E772F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</w:tbl>
          <w:p w:rsidR="00526C7F" w:rsidRPr="00EE2501" w:rsidRDefault="00526C7F" w:rsidP="007640FA"/>
        </w:tc>
      </w:tr>
    </w:tbl>
    <w:p w:rsidR="00EE2501" w:rsidRPr="00EE2501" w:rsidRDefault="00EE2501" w:rsidP="00526C7F"/>
    <w:sectPr w:rsidR="00EE2501" w:rsidRPr="00EE2501" w:rsidSect="00B724A2">
      <w:footerReference w:type="default" r:id="rId7"/>
      <w:pgSz w:w="12240" w:h="15840" w:code="1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CE" w:rsidRDefault="000105CE">
      <w:r>
        <w:separator/>
      </w:r>
    </w:p>
    <w:p w:rsidR="000105CE" w:rsidRDefault="000105CE"/>
  </w:endnote>
  <w:endnote w:type="continuationSeparator" w:id="0">
    <w:p w:rsidR="000105CE" w:rsidRDefault="000105CE">
      <w:r>
        <w:continuationSeparator/>
      </w:r>
    </w:p>
    <w:p w:rsidR="000105CE" w:rsidRDefault="00010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CE" w:rsidRDefault="00526C7F"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50181" w:rsidRPr="00E50181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CE" w:rsidRDefault="000105CE">
      <w:r>
        <w:separator/>
      </w:r>
    </w:p>
    <w:p w:rsidR="000105CE" w:rsidRDefault="000105CE"/>
  </w:footnote>
  <w:footnote w:type="continuationSeparator" w:id="0">
    <w:p w:rsidR="000105CE" w:rsidRDefault="000105CE">
      <w:r>
        <w:continuationSeparator/>
      </w:r>
    </w:p>
    <w:p w:rsidR="000105CE" w:rsidRDefault="00010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C"/>
    <w:rsid w:val="000105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0EC"/>
    <w:rsid w:val="00526C7F"/>
    <w:rsid w:val="005E00CE"/>
    <w:rsid w:val="006006D7"/>
    <w:rsid w:val="00615367"/>
    <w:rsid w:val="00686F56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C3312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F6E1"/>
  <w15:chartTrackingRefBased/>
  <w15:docId w15:val="{A698A77D-909C-46E4-B90B-D7145C3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8C114D"/>
    <w:rPr>
      <w:color w:val="6E6E6E" w:themeColor="background2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e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3182"/>
  </w:style>
  <w:style w:type="paragraph" w:styleId="BlockTex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31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3182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olorfulGrid">
    <w:name w:val="Colorful Grid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31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3182"/>
  </w:style>
  <w:style w:type="character" w:customStyle="1" w:styleId="DateChar">
    <w:name w:val="Date Char"/>
    <w:basedOn w:val="DefaultParagraphFont"/>
    <w:link w:val="Da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318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Emphasis">
    <w:name w:val="Emphasis"/>
    <w:basedOn w:val="DefaultParagraphFont"/>
    <w:uiPriority w:val="20"/>
    <w:semiHidden/>
    <w:unhideWhenUsed/>
    <w:qFormat/>
    <w:rsid w:val="00DA31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A3182"/>
  </w:style>
  <w:style w:type="paragraph" w:styleId="HTMLAddress">
    <w:name w:val="HTML Address"/>
    <w:basedOn w:val="Normal"/>
    <w:link w:val="HTMLAddress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DefaultParagraphFon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31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Table1Light">
    <w:name w:val="List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318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DA3182"/>
  </w:style>
  <w:style w:type="table" w:styleId="PlainTable1">
    <w:name w:val="Plain Table 1"/>
    <w:basedOn w:val="Table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31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3182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A3182"/>
    <w:rPr>
      <w:u w:val="dotted"/>
    </w:rPr>
  </w:style>
  <w:style w:type="character" w:styleId="Strong">
    <w:name w:val="Strong"/>
    <w:basedOn w:val="DefaultParagraphFont"/>
    <w:uiPriority w:val="22"/>
    <w:semiHidden/>
    <w:unhideWhenUsed/>
    <w:rsid w:val="00DA31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18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1326\Downloads\tf0346308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C28E1FBE6B4176AF48CEAC44C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4D18-A2F1-4EA6-89BB-61F4352EF36C}"/>
      </w:docPartPr>
      <w:docPartBody>
        <w:p w:rsidR="00000000" w:rsidRDefault="00B205AA">
          <w:pPr>
            <w:pStyle w:val="18C28E1FBE6B4176AF48CEAC44C7608F"/>
          </w:pPr>
          <w:r w:rsidRPr="00526C7F">
            <w:t>Date</w:t>
          </w:r>
        </w:p>
      </w:docPartBody>
    </w:docPart>
    <w:docPart>
      <w:docPartPr>
        <w:name w:val="F9053E2CF2F244358510A31E420E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7A12-DD29-4050-84B2-47BE95666DFC}"/>
      </w:docPartPr>
      <w:docPartBody>
        <w:p w:rsidR="00000000" w:rsidRDefault="00B205AA">
          <w:pPr>
            <w:pStyle w:val="F9053E2CF2F244358510A31E420E1D4A"/>
          </w:pPr>
          <w:r>
            <w:t>Number</w:t>
          </w:r>
        </w:p>
      </w:docPartBody>
    </w:docPart>
    <w:docPart>
      <w:docPartPr>
        <w:name w:val="CD2DCC60C58A4B5E924340CB0812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4AC1-A54E-4D96-B90F-DF16FF2C93A8}"/>
      </w:docPartPr>
      <w:docPartBody>
        <w:p w:rsidR="00000000" w:rsidRDefault="00B205AA">
          <w:pPr>
            <w:pStyle w:val="CD2DCC60C58A4B5E924340CB0812EE76"/>
          </w:pPr>
          <w:r w:rsidRPr="00526C7F">
            <w:t>Amount</w:t>
          </w:r>
        </w:p>
      </w:docPartBody>
    </w:docPart>
    <w:docPart>
      <w:docPartPr>
        <w:name w:val="2A44EB7625C44462A91DEF779BC8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DB85-5D0D-4E1E-9693-7306E3DA0A41}"/>
      </w:docPartPr>
      <w:docPartBody>
        <w:p w:rsidR="00000000" w:rsidRDefault="00B205AA">
          <w:pPr>
            <w:pStyle w:val="2A44EB7625C44462A91DEF779BC8EA46"/>
          </w:pPr>
          <w:r>
            <w:t>$</w:t>
          </w:r>
        </w:p>
      </w:docPartBody>
    </w:docPart>
    <w:docPart>
      <w:docPartPr>
        <w:name w:val="5E3C36DE975F40088B6DE3AB714B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99EE-DFE6-4222-9DD8-56156FC1E68D}"/>
      </w:docPartPr>
      <w:docPartBody>
        <w:p w:rsidR="00000000" w:rsidRDefault="00B205AA">
          <w:pPr>
            <w:pStyle w:val="5E3C36DE975F40088B6DE3AB714B243E"/>
          </w:pPr>
          <w:r>
            <w:t>Enter amount</w:t>
          </w:r>
        </w:p>
      </w:docPartBody>
    </w:docPart>
    <w:docPart>
      <w:docPartPr>
        <w:name w:val="D7CA9D5E59FA43A6B480A6E56358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5A6C-09CE-4B38-BBCE-2FA18E6FE221}"/>
      </w:docPartPr>
      <w:docPartBody>
        <w:p w:rsidR="00000000" w:rsidRDefault="00B205AA">
          <w:pPr>
            <w:pStyle w:val="D7CA9D5E59FA43A6B480A6E563582A4B"/>
          </w:pPr>
          <w:r>
            <w:t>Description</w:t>
          </w:r>
        </w:p>
      </w:docPartBody>
    </w:docPart>
    <w:docPart>
      <w:docPartPr>
        <w:name w:val="4EAF321D098C4A0BA998A3D7E3D8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C035-45DB-4975-986D-85B9B8918455}"/>
      </w:docPartPr>
      <w:docPartBody>
        <w:p w:rsidR="00000000" w:rsidRDefault="00B205AA">
          <w:pPr>
            <w:pStyle w:val="4EAF321D098C4A0BA998A3D7E3D8C9A2"/>
          </w:pPr>
          <w:r>
            <w:t>Received by</w:t>
          </w:r>
        </w:p>
      </w:docPartBody>
    </w:docPart>
    <w:docPart>
      <w:docPartPr>
        <w:name w:val="62158029D3C041A8A7AAF4F9586E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A003-48AB-4645-9D8D-9840784F3DC9}"/>
      </w:docPartPr>
      <w:docPartBody>
        <w:p w:rsidR="00000000" w:rsidRDefault="00B205AA">
          <w:pPr>
            <w:pStyle w:val="62158029D3C041A8A7AAF4F9586E65AD"/>
          </w:pPr>
          <w:r>
            <w:t>petty cash receipt</w:t>
          </w:r>
        </w:p>
      </w:docPartBody>
    </w:docPart>
    <w:docPart>
      <w:docPartPr>
        <w:name w:val="082A90D2266546DF96ED141739C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7C42-0D42-47F1-A249-3FF8F090AA87}"/>
      </w:docPartPr>
      <w:docPartBody>
        <w:p w:rsidR="00000000" w:rsidRDefault="00B205AA">
          <w:pPr>
            <w:pStyle w:val="082A90D2266546DF96ED141739C510C8"/>
          </w:pPr>
          <w:r w:rsidRPr="00526C7F">
            <w:t>Date</w:t>
          </w:r>
        </w:p>
      </w:docPartBody>
    </w:docPart>
    <w:docPart>
      <w:docPartPr>
        <w:name w:val="EC68B96AF96C4AE3A4B3947C124C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2C9A-D468-4361-8BBC-9F45B25802C5}"/>
      </w:docPartPr>
      <w:docPartBody>
        <w:p w:rsidR="00000000" w:rsidRDefault="00B205AA">
          <w:pPr>
            <w:pStyle w:val="EC68B96AF96C4AE3A4B3947C124C0EAE"/>
          </w:pPr>
          <w:r>
            <w:t>Enter date</w:t>
          </w:r>
        </w:p>
      </w:docPartBody>
    </w:docPart>
    <w:docPart>
      <w:docPartPr>
        <w:name w:val="63BB9C73CF7C48EC8FCA8218BEFC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45A7-A98B-48FA-9326-E3FEB276EBF3}"/>
      </w:docPartPr>
      <w:docPartBody>
        <w:p w:rsidR="00000000" w:rsidRDefault="00B205AA">
          <w:pPr>
            <w:pStyle w:val="63BB9C73CF7C48EC8FCA8218BEFC3AD1"/>
          </w:pPr>
          <w:r>
            <w:t>Number</w:t>
          </w:r>
        </w:p>
      </w:docPartBody>
    </w:docPart>
    <w:docPart>
      <w:docPartPr>
        <w:name w:val="38227C9DE5CA4432A42CFDA45916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F793-F97D-430E-BA6F-96717C1EE3BE}"/>
      </w:docPartPr>
      <w:docPartBody>
        <w:p w:rsidR="00000000" w:rsidRDefault="00B205AA">
          <w:pPr>
            <w:pStyle w:val="38227C9DE5CA4432A42CFDA459163B52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96DADF03255C48F38534769D09AF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F21B-4D2F-4F21-819A-4C7E8C99DDB5}"/>
      </w:docPartPr>
      <w:docPartBody>
        <w:p w:rsidR="00000000" w:rsidRDefault="00B205AA">
          <w:pPr>
            <w:pStyle w:val="96DADF03255C48F38534769D09AF2E87"/>
          </w:pPr>
          <w:r w:rsidRPr="00526C7F">
            <w:t>Amount</w:t>
          </w:r>
        </w:p>
      </w:docPartBody>
    </w:docPart>
    <w:docPart>
      <w:docPartPr>
        <w:name w:val="43137D16447D437B9053CECF1835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A69E-64D7-4E40-B10F-ED9543AE10F3}"/>
      </w:docPartPr>
      <w:docPartBody>
        <w:p w:rsidR="00000000" w:rsidRDefault="00B205AA">
          <w:pPr>
            <w:pStyle w:val="43137D16447D437B9053CECF1835BEFD"/>
          </w:pPr>
          <w:r>
            <w:t>$</w:t>
          </w:r>
        </w:p>
      </w:docPartBody>
    </w:docPart>
    <w:docPart>
      <w:docPartPr>
        <w:name w:val="062AA6E65E6E44C686F764186130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E704-1C20-4CA0-AC09-EB211203C6E3}"/>
      </w:docPartPr>
      <w:docPartBody>
        <w:p w:rsidR="00000000" w:rsidRDefault="00B205AA">
          <w:pPr>
            <w:pStyle w:val="062AA6E65E6E44C686F764186130675E"/>
          </w:pPr>
          <w:r>
            <w:t>Enter amount</w:t>
          </w:r>
        </w:p>
      </w:docPartBody>
    </w:docPart>
    <w:docPart>
      <w:docPartPr>
        <w:name w:val="841064572A124598B83E8CA2896E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5242-FB23-409A-9E8B-709F7FC0B882}"/>
      </w:docPartPr>
      <w:docPartBody>
        <w:p w:rsidR="00000000" w:rsidRDefault="00B205AA">
          <w:pPr>
            <w:pStyle w:val="841064572A124598B83E8CA2896E03F4"/>
          </w:pPr>
          <w:r>
            <w:t>Description</w:t>
          </w:r>
        </w:p>
      </w:docPartBody>
    </w:docPart>
    <w:docPart>
      <w:docPartPr>
        <w:name w:val="CAF39BF5A74A433982AF97EAC4AF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877A-C978-4CA9-A31F-D412740C74C2}"/>
      </w:docPartPr>
      <w:docPartBody>
        <w:p w:rsidR="00000000" w:rsidRDefault="00B205AA">
          <w:pPr>
            <w:pStyle w:val="CAF39BF5A74A433982AF97EAC4AF8546"/>
          </w:pPr>
          <w:r>
            <w:t>Enter description</w:t>
          </w:r>
        </w:p>
      </w:docPartBody>
    </w:docPart>
    <w:docPart>
      <w:docPartPr>
        <w:name w:val="BAAAE33FA0E1411CA0EC0F248B19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D67A-8BA1-4829-93B8-3E7ECB1CCA36}"/>
      </w:docPartPr>
      <w:docPartBody>
        <w:p w:rsidR="00000000" w:rsidRDefault="00B205AA">
          <w:pPr>
            <w:pStyle w:val="BAAAE33FA0E1411CA0EC0F248B1907DB"/>
          </w:pPr>
          <w:r>
            <w:t>Charged to</w:t>
          </w:r>
        </w:p>
      </w:docPartBody>
    </w:docPart>
    <w:docPart>
      <w:docPartPr>
        <w:name w:val="52654FE438624E09A9BE13536942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994C-582A-421D-8A16-26F1E77171B0}"/>
      </w:docPartPr>
      <w:docPartBody>
        <w:p w:rsidR="00000000" w:rsidRDefault="00B205AA">
          <w:pPr>
            <w:pStyle w:val="52654FE438624E09A9BE135369429877"/>
          </w:pPr>
          <w:r>
            <w:t xml:space="preserve">Enter name </w:t>
          </w:r>
        </w:p>
      </w:docPartBody>
    </w:docPart>
    <w:docPart>
      <w:docPartPr>
        <w:name w:val="78EB5343DA1949E3A48C0CD7FD9C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E9B7-8B7E-4869-8232-10F175E0E11A}"/>
      </w:docPartPr>
      <w:docPartBody>
        <w:p w:rsidR="00000000" w:rsidRDefault="00B205AA">
          <w:pPr>
            <w:pStyle w:val="78EB5343DA1949E3A48C0CD7FD9C9F3A"/>
          </w:pPr>
          <w:r>
            <w:t>Received by</w:t>
          </w:r>
        </w:p>
      </w:docPartBody>
    </w:docPart>
    <w:docPart>
      <w:docPartPr>
        <w:name w:val="45F3316DCE0B40C1B9C2AA950FC0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995E-9AAA-49DA-8910-29656CBE6138}"/>
      </w:docPartPr>
      <w:docPartBody>
        <w:p w:rsidR="00000000" w:rsidRDefault="00B205AA">
          <w:pPr>
            <w:pStyle w:val="45F3316DCE0B40C1B9C2AA950FC0DE98"/>
          </w:pPr>
          <w:r>
            <w:t>Enter name</w:t>
          </w:r>
        </w:p>
      </w:docPartBody>
    </w:docPart>
    <w:docPart>
      <w:docPartPr>
        <w:name w:val="72368AFBF6644E22AD59F3DE56F7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4007-72F4-40F3-820F-2E3A5C96B744}"/>
      </w:docPartPr>
      <w:docPartBody>
        <w:p w:rsidR="00000000" w:rsidRDefault="00B205AA">
          <w:pPr>
            <w:pStyle w:val="72368AFBF6644E22AD59F3DE56F762B2"/>
          </w:pPr>
          <w:r>
            <w:t>Approved by</w:t>
          </w:r>
        </w:p>
      </w:docPartBody>
    </w:docPart>
    <w:docPart>
      <w:docPartPr>
        <w:name w:val="5FBCD5657F634F76827578B3E9A4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3562-4A8F-42C7-9DAF-976C971A6A75}"/>
      </w:docPartPr>
      <w:docPartBody>
        <w:p w:rsidR="00000000" w:rsidRDefault="00B205AA">
          <w:pPr>
            <w:pStyle w:val="5FBCD5657F634F76827578B3E9A40455"/>
          </w:pPr>
          <w:r>
            <w:t>Enter name</w:t>
          </w:r>
        </w:p>
      </w:docPartBody>
    </w:docPart>
    <w:docPart>
      <w:docPartPr>
        <w:name w:val="9E97D7475017417A985EBA536CE2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71A7-F68A-4A31-BF61-4CEDD3910735}"/>
      </w:docPartPr>
      <w:docPartBody>
        <w:p w:rsidR="00000000" w:rsidRDefault="00B205AA">
          <w:pPr>
            <w:pStyle w:val="9E97D7475017417A985EBA536CE277FD"/>
          </w:pPr>
          <w:r>
            <w:t>petty cash receipt</w:t>
          </w:r>
        </w:p>
      </w:docPartBody>
    </w:docPart>
    <w:docPart>
      <w:docPartPr>
        <w:name w:val="0847A00D382043268F0BD40AAD18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AAD8-329C-4F0B-9BE7-A745F2C617A9}"/>
      </w:docPartPr>
      <w:docPartBody>
        <w:p w:rsidR="00000000" w:rsidRDefault="00B205AA">
          <w:pPr>
            <w:pStyle w:val="0847A00D382043268F0BD40AAD188BFB"/>
          </w:pPr>
          <w:r w:rsidRPr="00526C7F">
            <w:t>Date</w:t>
          </w:r>
        </w:p>
      </w:docPartBody>
    </w:docPart>
    <w:docPart>
      <w:docPartPr>
        <w:name w:val="15DE5D1938F341028526E4F0BC25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B285-4B42-4E3C-B83E-6E6FF7729C58}"/>
      </w:docPartPr>
      <w:docPartBody>
        <w:p w:rsidR="00000000" w:rsidRDefault="00B205AA">
          <w:pPr>
            <w:pStyle w:val="15DE5D1938F341028526E4F0BC2548FD"/>
          </w:pPr>
          <w:r>
            <w:t>Enter date</w:t>
          </w:r>
        </w:p>
      </w:docPartBody>
    </w:docPart>
    <w:docPart>
      <w:docPartPr>
        <w:name w:val="006649B83245489FB98AD1727D03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84B-5C39-4BF7-9F19-D36C28AD57DB}"/>
      </w:docPartPr>
      <w:docPartBody>
        <w:p w:rsidR="00000000" w:rsidRDefault="00B205AA">
          <w:pPr>
            <w:pStyle w:val="006649B83245489FB98AD1727D03BCA0"/>
          </w:pPr>
          <w:r>
            <w:t>Number</w:t>
          </w:r>
        </w:p>
      </w:docPartBody>
    </w:docPart>
    <w:docPart>
      <w:docPartPr>
        <w:name w:val="ADD1271CB99345F09E58C3FDF01F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CD7A-6648-4A7E-96B2-87030AEAE1C6}"/>
      </w:docPartPr>
      <w:docPartBody>
        <w:p w:rsidR="00000000" w:rsidRDefault="00B205AA">
          <w:pPr>
            <w:pStyle w:val="ADD1271CB99345F09E58C3FDF01F46C6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D308CD6EB5DA4D6791428174F63C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8E27-0DAC-4184-A580-ECF65D0F1413}"/>
      </w:docPartPr>
      <w:docPartBody>
        <w:p w:rsidR="00000000" w:rsidRDefault="00B205AA">
          <w:pPr>
            <w:pStyle w:val="D308CD6EB5DA4D6791428174F63C9C2F"/>
          </w:pPr>
          <w:r w:rsidRPr="00526C7F">
            <w:t>Amount</w:t>
          </w:r>
        </w:p>
      </w:docPartBody>
    </w:docPart>
    <w:docPart>
      <w:docPartPr>
        <w:name w:val="7995156366EC406DB726F4B1CACD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E92D-0AC2-49F5-A542-D32982876F2A}"/>
      </w:docPartPr>
      <w:docPartBody>
        <w:p w:rsidR="00000000" w:rsidRDefault="00B205AA">
          <w:pPr>
            <w:pStyle w:val="7995156366EC406DB726F4B1CACD7EE4"/>
          </w:pPr>
          <w:r>
            <w:t>$</w:t>
          </w:r>
        </w:p>
      </w:docPartBody>
    </w:docPart>
    <w:docPart>
      <w:docPartPr>
        <w:name w:val="A557CE4548594AB0BF414704F02A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C2AA-EDB9-4512-8E2E-219A37A6E6FF}"/>
      </w:docPartPr>
      <w:docPartBody>
        <w:p w:rsidR="00000000" w:rsidRDefault="00B205AA">
          <w:pPr>
            <w:pStyle w:val="A557CE4548594AB0BF414704F02AFC96"/>
          </w:pPr>
          <w:r>
            <w:t>Enter amount</w:t>
          </w:r>
        </w:p>
      </w:docPartBody>
    </w:docPart>
    <w:docPart>
      <w:docPartPr>
        <w:name w:val="604C71C313474A959BD4128BF16A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C8BD-CD6A-4E90-8BCF-55F11124F30F}"/>
      </w:docPartPr>
      <w:docPartBody>
        <w:p w:rsidR="00000000" w:rsidRDefault="00B205AA">
          <w:pPr>
            <w:pStyle w:val="604C71C313474A959BD4128BF16AE229"/>
          </w:pPr>
          <w:r>
            <w:t>Description</w:t>
          </w:r>
        </w:p>
      </w:docPartBody>
    </w:docPart>
    <w:docPart>
      <w:docPartPr>
        <w:name w:val="4E9C7381BD99413BAC58F4AE553A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BB37-327C-4E63-B8FA-819E1978398C}"/>
      </w:docPartPr>
      <w:docPartBody>
        <w:p w:rsidR="00000000" w:rsidRDefault="00B205AA">
          <w:pPr>
            <w:pStyle w:val="4E9C7381BD99413BAC58F4AE553A3F2F"/>
          </w:pPr>
          <w:r>
            <w:t>Enter description</w:t>
          </w:r>
        </w:p>
      </w:docPartBody>
    </w:docPart>
    <w:docPart>
      <w:docPartPr>
        <w:name w:val="4DB1F96B8A9D4122A97E53DB239E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AFB4-C108-4DA7-957D-552251A1F8F3}"/>
      </w:docPartPr>
      <w:docPartBody>
        <w:p w:rsidR="00000000" w:rsidRDefault="00B205AA">
          <w:pPr>
            <w:pStyle w:val="4DB1F96B8A9D4122A97E53DB239E4804"/>
          </w:pPr>
          <w:r>
            <w:t>Charged to</w:t>
          </w:r>
        </w:p>
      </w:docPartBody>
    </w:docPart>
    <w:docPart>
      <w:docPartPr>
        <w:name w:val="31C4ABD3747144FAB0594BBD2EE5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283D-E8B9-499B-B164-786D43B8D687}"/>
      </w:docPartPr>
      <w:docPartBody>
        <w:p w:rsidR="00000000" w:rsidRDefault="00B205AA">
          <w:pPr>
            <w:pStyle w:val="31C4ABD3747144FAB0594BBD2EE508DD"/>
          </w:pPr>
          <w:r>
            <w:t xml:space="preserve">Enter name </w:t>
          </w:r>
        </w:p>
      </w:docPartBody>
    </w:docPart>
    <w:docPart>
      <w:docPartPr>
        <w:name w:val="24732BD64C26405B89FA597F82F7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2D61-CD90-4E68-936E-9B4F5A0EF857}"/>
      </w:docPartPr>
      <w:docPartBody>
        <w:p w:rsidR="00000000" w:rsidRDefault="00B205AA">
          <w:pPr>
            <w:pStyle w:val="24732BD64C26405B89FA597F82F7799F"/>
          </w:pPr>
          <w:r>
            <w:t>Received by</w:t>
          </w:r>
        </w:p>
      </w:docPartBody>
    </w:docPart>
    <w:docPart>
      <w:docPartPr>
        <w:name w:val="8E1AE1F9332C44408D60C18DFFC2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37D4-5D0A-48B2-B0A0-4DAE4105D68F}"/>
      </w:docPartPr>
      <w:docPartBody>
        <w:p w:rsidR="00000000" w:rsidRDefault="00B205AA">
          <w:pPr>
            <w:pStyle w:val="8E1AE1F9332C44408D60C18DFFC26A49"/>
          </w:pPr>
          <w:r>
            <w:t>Enter name</w:t>
          </w:r>
        </w:p>
      </w:docPartBody>
    </w:docPart>
    <w:docPart>
      <w:docPartPr>
        <w:name w:val="63D7F7D0A04543E995A1038F6A31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AE78-A630-44CD-89F0-83DE5D4F49E7}"/>
      </w:docPartPr>
      <w:docPartBody>
        <w:p w:rsidR="00000000" w:rsidRDefault="00B205AA">
          <w:pPr>
            <w:pStyle w:val="63D7F7D0A04543E995A1038F6A310888"/>
          </w:pPr>
          <w:r>
            <w:t>Approved by</w:t>
          </w:r>
        </w:p>
      </w:docPartBody>
    </w:docPart>
    <w:docPart>
      <w:docPartPr>
        <w:name w:val="62334E249A954A74894849D1C8E7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C667-7C86-4E81-95F0-5C13F54DF754}"/>
      </w:docPartPr>
      <w:docPartBody>
        <w:p w:rsidR="00000000" w:rsidRDefault="00B205AA">
          <w:pPr>
            <w:pStyle w:val="62334E249A954A74894849D1C8E772FB"/>
          </w:pPr>
          <w: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A"/>
    <w:rsid w:val="00B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B353CDDAF45F28ABA2841C2F46713">
    <w:name w:val="CE2B353CDDAF45F28ABA2841C2F46713"/>
  </w:style>
  <w:style w:type="paragraph" w:customStyle="1" w:styleId="18C28E1FBE6B4176AF48CEAC44C7608F">
    <w:name w:val="18C28E1FBE6B4176AF48CEAC44C7608F"/>
  </w:style>
  <w:style w:type="paragraph" w:customStyle="1" w:styleId="784569749EA54F818A92AD25D2A413CA">
    <w:name w:val="784569749EA54F818A92AD25D2A413CA"/>
  </w:style>
  <w:style w:type="paragraph" w:customStyle="1" w:styleId="F9053E2CF2F244358510A31E420E1D4A">
    <w:name w:val="F9053E2CF2F244358510A31E420E1D4A"/>
  </w:style>
  <w:style w:type="paragraph" w:customStyle="1" w:styleId="A48C20B3586646749FBA6FF9AB898C09">
    <w:name w:val="A48C20B3586646749FBA6FF9AB898C09"/>
  </w:style>
  <w:style w:type="paragraph" w:customStyle="1" w:styleId="CD2DCC60C58A4B5E924340CB0812EE76">
    <w:name w:val="CD2DCC60C58A4B5E924340CB0812EE76"/>
  </w:style>
  <w:style w:type="paragraph" w:customStyle="1" w:styleId="2A44EB7625C44462A91DEF779BC8EA46">
    <w:name w:val="2A44EB7625C44462A91DEF779BC8EA46"/>
  </w:style>
  <w:style w:type="paragraph" w:customStyle="1" w:styleId="5E3C36DE975F40088B6DE3AB714B243E">
    <w:name w:val="5E3C36DE975F40088B6DE3AB714B243E"/>
  </w:style>
  <w:style w:type="paragraph" w:customStyle="1" w:styleId="D7CA9D5E59FA43A6B480A6E563582A4B">
    <w:name w:val="D7CA9D5E59FA43A6B480A6E563582A4B"/>
  </w:style>
  <w:style w:type="paragraph" w:customStyle="1" w:styleId="C0E18F08547E4003A648B570C354FEB8">
    <w:name w:val="C0E18F08547E4003A648B570C354FEB8"/>
  </w:style>
  <w:style w:type="paragraph" w:customStyle="1" w:styleId="00DDFB12F9E844AD97F71936C7E95BCA">
    <w:name w:val="00DDFB12F9E844AD97F71936C7E95BCA"/>
  </w:style>
  <w:style w:type="paragraph" w:customStyle="1" w:styleId="B72919C0BCDB4A099083E406DAC8450F">
    <w:name w:val="B72919C0BCDB4A099083E406DAC8450F"/>
  </w:style>
  <w:style w:type="paragraph" w:customStyle="1" w:styleId="4EAF321D098C4A0BA998A3D7E3D8C9A2">
    <w:name w:val="4EAF321D098C4A0BA998A3D7E3D8C9A2"/>
  </w:style>
  <w:style w:type="paragraph" w:customStyle="1" w:styleId="8A0A9BE5D8214761A1B08EF3CD11D9EA">
    <w:name w:val="8A0A9BE5D8214761A1B08EF3CD11D9EA"/>
  </w:style>
  <w:style w:type="paragraph" w:customStyle="1" w:styleId="72E7E7F2371A41B4882722B6336FF250">
    <w:name w:val="72E7E7F2371A41B4882722B6336FF250"/>
  </w:style>
  <w:style w:type="paragraph" w:customStyle="1" w:styleId="9794B34B815742CD9F48118BD0E79CC6">
    <w:name w:val="9794B34B815742CD9F48118BD0E79CC6"/>
  </w:style>
  <w:style w:type="paragraph" w:customStyle="1" w:styleId="62158029D3C041A8A7AAF4F9586E65AD">
    <w:name w:val="62158029D3C041A8A7AAF4F9586E65AD"/>
  </w:style>
  <w:style w:type="paragraph" w:customStyle="1" w:styleId="082A90D2266546DF96ED141739C510C8">
    <w:name w:val="082A90D2266546DF96ED141739C510C8"/>
  </w:style>
  <w:style w:type="paragraph" w:customStyle="1" w:styleId="EC68B96AF96C4AE3A4B3947C124C0EAE">
    <w:name w:val="EC68B96AF96C4AE3A4B3947C124C0EAE"/>
  </w:style>
  <w:style w:type="paragraph" w:customStyle="1" w:styleId="63BB9C73CF7C48EC8FCA8218BEFC3AD1">
    <w:name w:val="63BB9C73CF7C48EC8FCA8218BEFC3AD1"/>
  </w:style>
  <w:style w:type="paragraph" w:customStyle="1" w:styleId="38227C9DE5CA4432A42CFDA459163B52">
    <w:name w:val="38227C9DE5CA4432A42CFDA459163B52"/>
  </w:style>
  <w:style w:type="paragraph" w:customStyle="1" w:styleId="96DADF03255C48F38534769D09AF2E87">
    <w:name w:val="96DADF03255C48F38534769D09AF2E87"/>
  </w:style>
  <w:style w:type="paragraph" w:customStyle="1" w:styleId="43137D16447D437B9053CECF1835BEFD">
    <w:name w:val="43137D16447D437B9053CECF1835BEFD"/>
  </w:style>
  <w:style w:type="paragraph" w:customStyle="1" w:styleId="062AA6E65E6E44C686F764186130675E">
    <w:name w:val="062AA6E65E6E44C686F764186130675E"/>
  </w:style>
  <w:style w:type="paragraph" w:customStyle="1" w:styleId="841064572A124598B83E8CA2896E03F4">
    <w:name w:val="841064572A124598B83E8CA2896E03F4"/>
  </w:style>
  <w:style w:type="paragraph" w:customStyle="1" w:styleId="CAF39BF5A74A433982AF97EAC4AF8546">
    <w:name w:val="CAF39BF5A74A433982AF97EAC4AF8546"/>
  </w:style>
  <w:style w:type="paragraph" w:customStyle="1" w:styleId="BAAAE33FA0E1411CA0EC0F248B1907DB">
    <w:name w:val="BAAAE33FA0E1411CA0EC0F248B1907DB"/>
  </w:style>
  <w:style w:type="paragraph" w:customStyle="1" w:styleId="52654FE438624E09A9BE135369429877">
    <w:name w:val="52654FE438624E09A9BE135369429877"/>
  </w:style>
  <w:style w:type="paragraph" w:customStyle="1" w:styleId="78EB5343DA1949E3A48C0CD7FD9C9F3A">
    <w:name w:val="78EB5343DA1949E3A48C0CD7FD9C9F3A"/>
  </w:style>
  <w:style w:type="paragraph" w:customStyle="1" w:styleId="45F3316DCE0B40C1B9C2AA950FC0DE98">
    <w:name w:val="45F3316DCE0B40C1B9C2AA950FC0DE98"/>
  </w:style>
  <w:style w:type="paragraph" w:customStyle="1" w:styleId="72368AFBF6644E22AD59F3DE56F762B2">
    <w:name w:val="72368AFBF6644E22AD59F3DE56F762B2"/>
  </w:style>
  <w:style w:type="paragraph" w:customStyle="1" w:styleId="5FBCD5657F634F76827578B3E9A40455">
    <w:name w:val="5FBCD5657F634F76827578B3E9A40455"/>
  </w:style>
  <w:style w:type="paragraph" w:customStyle="1" w:styleId="9E97D7475017417A985EBA536CE277FD">
    <w:name w:val="9E97D7475017417A985EBA536CE277FD"/>
  </w:style>
  <w:style w:type="paragraph" w:customStyle="1" w:styleId="0847A00D382043268F0BD40AAD188BFB">
    <w:name w:val="0847A00D382043268F0BD40AAD188BFB"/>
  </w:style>
  <w:style w:type="paragraph" w:customStyle="1" w:styleId="15DE5D1938F341028526E4F0BC2548FD">
    <w:name w:val="15DE5D1938F341028526E4F0BC2548FD"/>
  </w:style>
  <w:style w:type="paragraph" w:customStyle="1" w:styleId="006649B83245489FB98AD1727D03BCA0">
    <w:name w:val="006649B83245489FB98AD1727D03BCA0"/>
  </w:style>
  <w:style w:type="paragraph" w:customStyle="1" w:styleId="ADD1271CB99345F09E58C3FDF01F46C6">
    <w:name w:val="ADD1271CB99345F09E58C3FDF01F46C6"/>
  </w:style>
  <w:style w:type="paragraph" w:customStyle="1" w:styleId="D308CD6EB5DA4D6791428174F63C9C2F">
    <w:name w:val="D308CD6EB5DA4D6791428174F63C9C2F"/>
  </w:style>
  <w:style w:type="paragraph" w:customStyle="1" w:styleId="7995156366EC406DB726F4B1CACD7EE4">
    <w:name w:val="7995156366EC406DB726F4B1CACD7EE4"/>
  </w:style>
  <w:style w:type="paragraph" w:customStyle="1" w:styleId="A557CE4548594AB0BF414704F02AFC96">
    <w:name w:val="A557CE4548594AB0BF414704F02AFC96"/>
  </w:style>
  <w:style w:type="paragraph" w:customStyle="1" w:styleId="604C71C313474A959BD4128BF16AE229">
    <w:name w:val="604C71C313474A959BD4128BF16AE229"/>
  </w:style>
  <w:style w:type="paragraph" w:customStyle="1" w:styleId="4E9C7381BD99413BAC58F4AE553A3F2F">
    <w:name w:val="4E9C7381BD99413BAC58F4AE553A3F2F"/>
  </w:style>
  <w:style w:type="paragraph" w:customStyle="1" w:styleId="4DB1F96B8A9D4122A97E53DB239E4804">
    <w:name w:val="4DB1F96B8A9D4122A97E53DB239E4804"/>
  </w:style>
  <w:style w:type="paragraph" w:customStyle="1" w:styleId="31C4ABD3747144FAB0594BBD2EE508DD">
    <w:name w:val="31C4ABD3747144FAB0594BBD2EE508DD"/>
  </w:style>
  <w:style w:type="paragraph" w:customStyle="1" w:styleId="24732BD64C26405B89FA597F82F7799F">
    <w:name w:val="24732BD64C26405B89FA597F82F7799F"/>
  </w:style>
  <w:style w:type="paragraph" w:customStyle="1" w:styleId="8E1AE1F9332C44408D60C18DFFC26A49">
    <w:name w:val="8E1AE1F9332C44408D60C18DFFC26A49"/>
  </w:style>
  <w:style w:type="paragraph" w:customStyle="1" w:styleId="63D7F7D0A04543E995A1038F6A310888">
    <w:name w:val="63D7F7D0A04543E995A1038F6A310888"/>
  </w:style>
  <w:style w:type="paragraph" w:customStyle="1" w:styleId="62334E249A954A74894849D1C8E772FB">
    <w:name w:val="62334E249A954A74894849D1C8E77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tf03463084_win32.dotx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User</dc:creator>
  <cp:lastModifiedBy>Syed Ali Ahmad</cp:lastModifiedBy>
  <cp:revision>2</cp:revision>
  <dcterms:created xsi:type="dcterms:W3CDTF">2021-06-08T09:49:00Z</dcterms:created>
  <dcterms:modified xsi:type="dcterms:W3CDTF">2021-06-08T09:51:00Z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